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96A" w:rsidRDefault="00CB696A" w:rsidP="000102B6">
      <w:pPr>
        <w:pStyle w:val="Title"/>
      </w:pPr>
      <w:r>
        <w:t>Lincoln Psg</w:t>
      </w:r>
    </w:p>
    <w:p w:rsidR="00560F76" w:rsidRPr="000102B6" w:rsidRDefault="000102B6" w:rsidP="000102B6">
      <w:pPr>
        <w:pStyle w:val="Title"/>
      </w:pPr>
      <w:r w:rsidRPr="000102B6">
        <w:t>Minutes</w:t>
      </w:r>
    </w:p>
    <w:p w:rsidR="00DC5CA9" w:rsidRPr="00317906" w:rsidRDefault="008962D9" w:rsidP="000102B6">
      <w:pPr>
        <w:pStyle w:val="Details"/>
        <w:spacing w:before="0"/>
      </w:pPr>
      <w:r w:rsidRPr="00317906">
        <w:rPr>
          <w:b/>
        </w:rPr>
        <w:t>Date</w:t>
      </w:r>
      <w:r w:rsidRPr="00317906">
        <w:t>:</w:t>
      </w:r>
      <w:r w:rsidR="00DC5CA9" w:rsidRPr="00317906">
        <w:t xml:space="preserve"> </w:t>
      </w:r>
      <w:r w:rsidR="00CB696A">
        <w:t>April 8</w:t>
      </w:r>
      <w:r w:rsidR="00CB696A" w:rsidRPr="00CB696A">
        <w:rPr>
          <w:vertAlign w:val="superscript"/>
        </w:rPr>
        <w:t>th</w:t>
      </w:r>
      <w:r w:rsidR="00CB696A">
        <w:t>, 2019</w:t>
      </w:r>
    </w:p>
    <w:p w:rsidR="00DC5CA9" w:rsidRPr="00317906" w:rsidRDefault="008962D9" w:rsidP="00317906">
      <w:pPr>
        <w:pStyle w:val="Details"/>
      </w:pPr>
      <w:r w:rsidRPr="00317906">
        <w:rPr>
          <w:b/>
        </w:rPr>
        <w:t>Time</w:t>
      </w:r>
      <w:r w:rsidRPr="00317906">
        <w:t>:</w:t>
      </w:r>
      <w:r w:rsidR="00DC5CA9" w:rsidRPr="00317906">
        <w:t xml:space="preserve"> </w:t>
      </w:r>
      <w:r w:rsidR="00CB696A">
        <w:t>6:00pm-7:00pm</w:t>
      </w:r>
    </w:p>
    <w:p w:rsidR="00CA6B4F" w:rsidRPr="000102B6" w:rsidRDefault="00202AAA" w:rsidP="000102B6">
      <w:pPr>
        <w:pStyle w:val="Heading1"/>
      </w:pPr>
      <w:sdt>
        <w:sdtPr>
          <w:alias w:val="In attendance:"/>
          <w:tag w:val="In attendance:"/>
          <w:id w:val="-34966697"/>
          <w:placeholder>
            <w:docPart w:val="63A067572A504861AF1F9E426FFAD94D"/>
          </w:placeholder>
          <w:temporary/>
          <w:showingPlcHdr/>
          <w15:appearance w15:val="hidden"/>
        </w:sdtPr>
        <w:sdtEndPr/>
        <w:sdtContent>
          <w:r w:rsidR="00CA6B4F" w:rsidRPr="000102B6">
            <w:t>In Attendance</w:t>
          </w:r>
        </w:sdtContent>
      </w:sdt>
    </w:p>
    <w:p w:rsidR="00CA6B4F" w:rsidRDefault="00CB696A" w:rsidP="00CA6B4F">
      <w:pPr>
        <w:rPr>
          <w:color w:val="000000" w:themeColor="text1"/>
        </w:rPr>
      </w:pPr>
      <w:r>
        <w:rPr>
          <w:color w:val="000000" w:themeColor="text1"/>
        </w:rPr>
        <w:t>Elizabeth Spenner- President</w:t>
      </w:r>
    </w:p>
    <w:p w:rsidR="00CB696A" w:rsidRDefault="00CB696A" w:rsidP="00CA6B4F">
      <w:pPr>
        <w:rPr>
          <w:color w:val="000000" w:themeColor="text1"/>
        </w:rPr>
      </w:pPr>
      <w:r>
        <w:rPr>
          <w:color w:val="000000" w:themeColor="text1"/>
        </w:rPr>
        <w:t>Jim Noland- Vice President</w:t>
      </w:r>
    </w:p>
    <w:p w:rsidR="00CB696A" w:rsidRDefault="00CB696A" w:rsidP="00CA6B4F">
      <w:pPr>
        <w:rPr>
          <w:color w:val="000000" w:themeColor="text1"/>
        </w:rPr>
      </w:pPr>
      <w:r>
        <w:rPr>
          <w:color w:val="000000" w:themeColor="text1"/>
        </w:rPr>
        <w:t>Angie Coughlin- Treasurer</w:t>
      </w:r>
    </w:p>
    <w:p w:rsidR="00CB696A" w:rsidRDefault="00CB696A" w:rsidP="00CA6B4F">
      <w:pPr>
        <w:rPr>
          <w:color w:val="000000" w:themeColor="text1"/>
        </w:rPr>
      </w:pPr>
      <w:r>
        <w:rPr>
          <w:color w:val="000000" w:themeColor="text1"/>
        </w:rPr>
        <w:t>Shannon Dixon- Secretary</w:t>
      </w:r>
    </w:p>
    <w:p w:rsidR="00CB696A" w:rsidRDefault="00CB696A" w:rsidP="00CA6B4F">
      <w:pPr>
        <w:rPr>
          <w:color w:val="000000" w:themeColor="text1"/>
        </w:rPr>
      </w:pPr>
      <w:r>
        <w:rPr>
          <w:color w:val="000000" w:themeColor="text1"/>
        </w:rPr>
        <w:t>Megan Thomas- Principal</w:t>
      </w:r>
    </w:p>
    <w:p w:rsidR="00CB696A" w:rsidRDefault="00CB696A" w:rsidP="00CA6B4F">
      <w:pPr>
        <w:rPr>
          <w:color w:val="000000" w:themeColor="text1"/>
        </w:rPr>
      </w:pPr>
      <w:r>
        <w:rPr>
          <w:color w:val="000000" w:themeColor="text1"/>
        </w:rPr>
        <w:t>Wesley Warren- Teacher</w:t>
      </w:r>
    </w:p>
    <w:p w:rsidR="00CB696A" w:rsidRDefault="00CB696A" w:rsidP="00CA6B4F">
      <w:pPr>
        <w:rPr>
          <w:color w:val="000000" w:themeColor="text1"/>
        </w:rPr>
      </w:pPr>
      <w:r>
        <w:rPr>
          <w:color w:val="000000" w:themeColor="text1"/>
        </w:rPr>
        <w:t>Kim Ramsey- Teacher</w:t>
      </w:r>
    </w:p>
    <w:p w:rsidR="00CB696A" w:rsidRDefault="00CB696A" w:rsidP="00CA6B4F">
      <w:pPr>
        <w:rPr>
          <w:color w:val="000000" w:themeColor="text1"/>
        </w:rPr>
      </w:pPr>
      <w:r>
        <w:rPr>
          <w:color w:val="000000" w:themeColor="text1"/>
        </w:rPr>
        <w:t>Leah Burris- Parent</w:t>
      </w:r>
    </w:p>
    <w:p w:rsidR="00CB696A" w:rsidRDefault="00CB696A" w:rsidP="00CA6B4F">
      <w:pPr>
        <w:rPr>
          <w:color w:val="000000" w:themeColor="text1"/>
        </w:rPr>
      </w:pPr>
      <w:r>
        <w:rPr>
          <w:color w:val="000000" w:themeColor="text1"/>
        </w:rPr>
        <w:t>Amber Twieg- Parent</w:t>
      </w:r>
    </w:p>
    <w:p w:rsidR="00CB696A" w:rsidRPr="00CA6B4F" w:rsidRDefault="00CB696A" w:rsidP="00CA6B4F">
      <w:pPr>
        <w:rPr>
          <w:color w:val="000000" w:themeColor="text1"/>
        </w:rPr>
      </w:pPr>
      <w:r>
        <w:rPr>
          <w:color w:val="000000" w:themeColor="text1"/>
        </w:rPr>
        <w:t>Elizabeth Lencke-Parent</w:t>
      </w:r>
    </w:p>
    <w:p w:rsidR="00CA6B4F" w:rsidRDefault="00CB696A" w:rsidP="000102B6">
      <w:pPr>
        <w:pStyle w:val="Heading1"/>
      </w:pPr>
      <w:r>
        <w:t>President Report/Old Business</w:t>
      </w:r>
    </w:p>
    <w:p w:rsidR="00CB696A" w:rsidRDefault="00995CAD" w:rsidP="00CB696A">
      <w:r w:rsidRPr="00995CAD">
        <w:rPr>
          <w:b/>
          <w:u w:val="single"/>
        </w:rPr>
        <w:t>Donuts with Dad</w:t>
      </w:r>
      <w:r>
        <w:t xml:space="preserve">- Everything went great except we ran out of coffee too soon. We will consider using the 2 additional coffee makers in the cafeteria for Morning with Mom. Credit Card Machine and guest counter would also be great in the future. The only downside is the dismissal, we will need to discuss, and brain storm another way to dismiss all the adults. </w:t>
      </w:r>
    </w:p>
    <w:p w:rsidR="00995CAD" w:rsidRDefault="00995CAD" w:rsidP="00CB696A">
      <w:r>
        <w:rPr>
          <w:b/>
          <w:u w:val="single"/>
        </w:rPr>
        <w:t xml:space="preserve">Bathroom Decal </w:t>
      </w:r>
      <w:r w:rsidR="000F1BC7">
        <w:rPr>
          <w:b/>
          <w:u w:val="single"/>
        </w:rPr>
        <w:t>Update</w:t>
      </w:r>
      <w:r>
        <w:t xml:space="preserve">-Decals are done and ready to be hung. </w:t>
      </w:r>
      <w:r w:rsidR="000F1BC7">
        <w:t>Will try to get this completed over the summer when the kids aren’t in school.</w:t>
      </w:r>
    </w:p>
    <w:p w:rsidR="000F1BC7" w:rsidRPr="000F1BC7" w:rsidRDefault="000F1BC7" w:rsidP="00CB696A">
      <w:r>
        <w:rPr>
          <w:b/>
          <w:u w:val="single"/>
        </w:rPr>
        <w:t xml:space="preserve">Bookfair Update: </w:t>
      </w:r>
      <w:r w:rsidR="00BF432A">
        <w:t xml:space="preserve">Everything is set and ready to go. Need volunteers especially during the kindergarten classes. She will have a couple of middle school kids from her neighborhood helping her the night of the Spring Jubilee. </w:t>
      </w:r>
      <w:r w:rsidR="00934F4F">
        <w:t>Would like pencils to give to kids for rounding up.</w:t>
      </w:r>
    </w:p>
    <w:p w:rsidR="000F1BC7" w:rsidRPr="000F1BC7" w:rsidRDefault="000F1BC7" w:rsidP="00CB696A">
      <w:r>
        <w:rPr>
          <w:b/>
          <w:u w:val="single"/>
        </w:rPr>
        <w:t xml:space="preserve">PSG High School Scholarship Update: </w:t>
      </w:r>
      <w:r>
        <w:t xml:space="preserve">Jim &amp; Shannon have gone through </w:t>
      </w:r>
      <w:r w:rsidR="00B51F0E">
        <w:t>all</w:t>
      </w:r>
      <w:r>
        <w:t xml:space="preserve"> the candidates and have narrowed it down to 3 or 4 students.</w:t>
      </w:r>
    </w:p>
    <w:p w:rsidR="00995CAD" w:rsidRDefault="00995CAD" w:rsidP="00CB696A"/>
    <w:p w:rsidR="00995CAD" w:rsidRPr="00CB696A" w:rsidRDefault="00995CAD" w:rsidP="00CB696A"/>
    <w:p w:rsidR="00CA6B4F" w:rsidRPr="00CA6B4F" w:rsidRDefault="00202AAA" w:rsidP="000102B6">
      <w:pPr>
        <w:pStyle w:val="Heading1"/>
      </w:pPr>
      <w:sdt>
        <w:sdtPr>
          <w:alias w:val="Budget:"/>
          <w:tag w:val="Budget:"/>
          <w:id w:val="-592711502"/>
          <w:placeholder>
            <w:docPart w:val="412B764F9A2C43559824BC3D5E11E1E3"/>
          </w:placeholder>
          <w:temporary/>
          <w:showingPlcHdr/>
          <w15:appearance w15:val="hidden"/>
        </w:sdtPr>
        <w:sdtEndPr/>
        <w:sdtContent>
          <w:r w:rsidR="00CA6B4F" w:rsidRPr="00CA6B4F">
            <w:t>Budget</w:t>
          </w:r>
        </w:sdtContent>
      </w:sdt>
    </w:p>
    <w:p w:rsidR="00BF432A" w:rsidRDefault="00BF432A" w:rsidP="0048066F">
      <w:pPr>
        <w:pStyle w:val="ListBullet"/>
      </w:pPr>
      <w:r>
        <w:t xml:space="preserve">The budget was distributed by Angie Coughlin, the PSG Treasurer. </w:t>
      </w:r>
      <w:r w:rsidR="00934F4F">
        <w:t>Popcorn sales continue to increase. We make approximately $100 per music show. Donuts with Dad made a $25 profit. We didn’t want this to be a fundraiser but just to cover costs. We will need to budget for the Fast Track Program</w:t>
      </w:r>
      <w:r w:rsidR="003C6E1B">
        <w:t xml:space="preserve">, it is $250 for 2019-2020 school year and then 2020-2021 school year the amount will increase to $500. </w:t>
      </w:r>
      <w:r w:rsidR="006F589C">
        <w:t>We will be purchasing K</w:t>
      </w:r>
      <w:r w:rsidR="00B51F0E">
        <w:t xml:space="preserve">indergarten gowns and that will use the remaining balance for the mini grants. </w:t>
      </w:r>
    </w:p>
    <w:p w:rsidR="00CA6B4F" w:rsidRPr="00CA6B4F" w:rsidRDefault="00202AAA" w:rsidP="000102B6">
      <w:pPr>
        <w:pStyle w:val="Heading1"/>
      </w:pPr>
      <w:sdt>
        <w:sdtPr>
          <w:alias w:val="Committee Reports:"/>
          <w:tag w:val="Committee Reports:"/>
          <w:id w:val="-1292353747"/>
          <w:placeholder>
            <w:docPart w:val="AAB0B96D0F7C4DF08A10F9C7582BAB7B"/>
          </w:placeholder>
          <w:temporary/>
          <w:showingPlcHdr/>
          <w15:appearance w15:val="hidden"/>
        </w:sdtPr>
        <w:sdtEndPr/>
        <w:sdtContent>
          <w:r w:rsidR="00CA6B4F" w:rsidRPr="00CA6B4F">
            <w:t>Committee Reports</w:t>
          </w:r>
        </w:sdtContent>
      </w:sdt>
    </w:p>
    <w:sdt>
      <w:sdtPr>
        <w:rPr>
          <w:color w:val="000000" w:themeColor="text1"/>
        </w:rPr>
        <w:alias w:val="Enter committee reports:"/>
        <w:tag w:val="Enter committee reports:"/>
        <w:id w:val="-1945068104"/>
        <w:placeholder>
          <w:docPart w:val="DE36C8EBBE0F4564A42DACC0583C7975"/>
        </w:placeholder>
        <w:temporary/>
        <w:showingPlcHdr/>
        <w15:appearance w15:val="hidden"/>
      </w:sdtPr>
      <w:sdtEndPr/>
      <w:sdtContent>
        <w:p w:rsidR="00CA6B4F" w:rsidRPr="00CA6B4F" w:rsidRDefault="00CA6B4F" w:rsidP="00CA6B4F">
          <w:pPr>
            <w:rPr>
              <w:color w:val="000000" w:themeColor="text1"/>
            </w:rPr>
          </w:pPr>
          <w:r w:rsidRPr="00CA6B4F">
            <w:rPr>
              <w:color w:val="000000" w:themeColor="text1"/>
            </w:rPr>
            <w:t>Committee reports</w:t>
          </w:r>
        </w:p>
      </w:sdtContent>
    </w:sdt>
    <w:p w:rsidR="00CA6B4F" w:rsidRDefault="00057B4A" w:rsidP="00B51F0E">
      <w:pPr>
        <w:pStyle w:val="ListBullet"/>
      </w:pPr>
      <w:r>
        <w:rPr>
          <w:b/>
          <w:u w:val="single"/>
        </w:rPr>
        <w:t xml:space="preserve">Spring Jubilee- </w:t>
      </w:r>
      <w:r>
        <w:t xml:space="preserve">Everyone has been generous with their donations for the carnival. THANK YOU!! Need a few more things for things for the junk food walk. We have a nice selection of baskets for our auction. We have 7-9 games where the kids can earn a prize and about 10 additional games where kids can win smaller prizes. </w:t>
      </w:r>
      <w:r w:rsidR="00541AD5">
        <w:t xml:space="preserve">Choir will be performing at the beginning of the carnival. Remind teachers to sign up if they are ok with having kids try to throw a pie in their face. Remind teachers to let us know if they don’t want to be put in jail. Mexican food, Ice barn and the PSG will have food and snacks available for purchase. All proceeds from the Carnival will go directly back into the classrooms for supplies. </w:t>
      </w:r>
      <w:r w:rsidR="00965DCF">
        <w:t>We still need volunteers for the Carnival and Book Fair.</w:t>
      </w:r>
    </w:p>
    <w:p w:rsidR="005B651A" w:rsidRPr="00C3704F" w:rsidRDefault="00C3704F" w:rsidP="00B51F0E">
      <w:pPr>
        <w:pStyle w:val="ListBullet"/>
        <w:rPr>
          <w:b/>
          <w:u w:val="single"/>
        </w:rPr>
      </w:pPr>
      <w:r w:rsidRPr="00C3704F">
        <w:rPr>
          <w:b/>
          <w:u w:val="single"/>
        </w:rPr>
        <w:t>Dine-to-Donate</w:t>
      </w:r>
      <w:r>
        <w:rPr>
          <w:b/>
          <w:u w:val="single"/>
        </w:rPr>
        <w:t xml:space="preserve">- </w:t>
      </w:r>
      <w:r>
        <w:t xml:space="preserve">Ideas for April/May-Ice Barn, Wylie’s, </w:t>
      </w:r>
      <w:proofErr w:type="spellStart"/>
      <w:r>
        <w:t>Chic</w:t>
      </w:r>
      <w:proofErr w:type="spellEnd"/>
      <w:r>
        <w:t>-fil-a, Rockstar pizza</w:t>
      </w:r>
    </w:p>
    <w:p w:rsidR="00C3704F" w:rsidRPr="00C3704F" w:rsidRDefault="00C3704F" w:rsidP="00B51F0E">
      <w:pPr>
        <w:pStyle w:val="ListBullet"/>
        <w:rPr>
          <w:b/>
          <w:u w:val="single"/>
        </w:rPr>
      </w:pPr>
      <w:r>
        <w:rPr>
          <w:b/>
          <w:u w:val="single"/>
        </w:rPr>
        <w:t xml:space="preserve">Fifth Grade Party- </w:t>
      </w:r>
      <w:r>
        <w:t>There is a group of about 10 5</w:t>
      </w:r>
      <w:r w:rsidRPr="00C3704F">
        <w:rPr>
          <w:vertAlign w:val="superscript"/>
        </w:rPr>
        <w:t>th</w:t>
      </w:r>
      <w:r>
        <w:t xml:space="preserve"> grade parents meeting at Books and Brew for brainstorming and preliminary planning the 5</w:t>
      </w:r>
      <w:r w:rsidRPr="00C3704F">
        <w:rPr>
          <w:vertAlign w:val="superscript"/>
        </w:rPr>
        <w:t>th</w:t>
      </w:r>
      <w:r>
        <w:t xml:space="preserve"> grade party April 10</w:t>
      </w:r>
      <w:r w:rsidRPr="00C3704F">
        <w:rPr>
          <w:vertAlign w:val="superscript"/>
        </w:rPr>
        <w:t>th</w:t>
      </w:r>
      <w:r>
        <w:t xml:space="preserve"> @ 6pm. There’s also a FB group for discussion, titled Lincoln Elementary Fifth Grade End of Year Celebration. Both are open to anyone interested in being included in the planning. I’d like to reiterate that the celebration IS during school hours, so a background check is necessary for anyone who would like to attend.</w:t>
      </w:r>
    </w:p>
    <w:p w:rsidR="00C3704F" w:rsidRPr="00C3704F" w:rsidRDefault="00C3704F" w:rsidP="00B51F0E">
      <w:pPr>
        <w:pStyle w:val="ListBullet"/>
        <w:rPr>
          <w:b/>
          <w:u w:val="single"/>
        </w:rPr>
      </w:pPr>
      <w:r>
        <w:rPr>
          <w:b/>
          <w:u w:val="single"/>
        </w:rPr>
        <w:t xml:space="preserve">Muffins with mom- </w:t>
      </w:r>
      <w:r>
        <w:t>This event will be held Friday May 10</w:t>
      </w:r>
      <w:r w:rsidRPr="00C3704F">
        <w:rPr>
          <w:vertAlign w:val="superscript"/>
        </w:rPr>
        <w:t>th</w:t>
      </w:r>
      <w:r>
        <w:t>. We are actively looking for volunteers.</w:t>
      </w:r>
    </w:p>
    <w:p w:rsidR="00C3704F" w:rsidRPr="00C3704F" w:rsidRDefault="00C3704F" w:rsidP="00B51F0E">
      <w:pPr>
        <w:pStyle w:val="ListBullet"/>
        <w:rPr>
          <w:b/>
          <w:u w:val="single"/>
        </w:rPr>
      </w:pPr>
      <w:r>
        <w:rPr>
          <w:b/>
          <w:u w:val="single"/>
        </w:rPr>
        <w:t xml:space="preserve">Field Day- </w:t>
      </w:r>
      <w:r>
        <w:t xml:space="preserve">Elizabeth spoke on the behalf of Tyler. We will need volunteers, lunch for those who volunteer to work the entire day, a medic, etc. </w:t>
      </w:r>
    </w:p>
    <w:p w:rsidR="00C3704F" w:rsidRPr="00C3704F" w:rsidRDefault="00C3704F" w:rsidP="00B51F0E">
      <w:pPr>
        <w:pStyle w:val="ListBullet"/>
        <w:rPr>
          <w:b/>
          <w:u w:val="single"/>
        </w:rPr>
      </w:pPr>
      <w:r>
        <w:rPr>
          <w:b/>
          <w:u w:val="single"/>
        </w:rPr>
        <w:t xml:space="preserve">Box Tops- </w:t>
      </w:r>
      <w:r>
        <w:t xml:space="preserve">We are only $20 away from earning Hawaiian Day and $270 away from getting to slime </w:t>
      </w:r>
      <w:r w:rsidR="005C17CA">
        <w:t xml:space="preserve">Mrs. Thomas, So keep turning in your Box Tops. We are also checking with other schools to see if they would be okay with Lincoln collecting dimes versus Box Tops (since some families do not purchase enough products to collect Box Tops.) Also talked a little about the Box Top process will be changing soon and parents will need to scan receipts into the Box Tops App. </w:t>
      </w:r>
    </w:p>
    <w:p w:rsidR="00CA6B4F" w:rsidRPr="00CA6B4F" w:rsidRDefault="00202AAA" w:rsidP="000102B6">
      <w:pPr>
        <w:pStyle w:val="Heading1"/>
      </w:pPr>
      <w:sdt>
        <w:sdtPr>
          <w:alias w:val="Announcements:"/>
          <w:tag w:val="Announcements:"/>
          <w:id w:val="-2057226293"/>
          <w:placeholder>
            <w:docPart w:val="820C34AE91B34CBE8D0379A767641D4E"/>
          </w:placeholder>
          <w:temporary/>
          <w:showingPlcHdr/>
          <w15:appearance w15:val="hidden"/>
        </w:sdtPr>
        <w:sdtEndPr/>
        <w:sdtContent>
          <w:r w:rsidR="00CA6B4F" w:rsidRPr="00CA6B4F">
            <w:t>Announcements</w:t>
          </w:r>
        </w:sdtContent>
      </w:sdt>
    </w:p>
    <w:p w:rsidR="00CA6B4F" w:rsidRDefault="005C17CA" w:rsidP="00CA6B4F">
      <w:pPr>
        <w:rPr>
          <w:color w:val="000000" w:themeColor="text1"/>
        </w:rPr>
      </w:pPr>
      <w:r>
        <w:rPr>
          <w:color w:val="000000" w:themeColor="text1"/>
        </w:rPr>
        <w:t>Elections were held, and the results are:</w:t>
      </w:r>
    </w:p>
    <w:p w:rsidR="005C17CA" w:rsidRDefault="005C17CA" w:rsidP="00CA6B4F">
      <w:pPr>
        <w:rPr>
          <w:color w:val="000000" w:themeColor="text1"/>
        </w:rPr>
      </w:pPr>
      <w:r>
        <w:rPr>
          <w:color w:val="000000" w:themeColor="text1"/>
        </w:rPr>
        <w:t>Elizabeth Spenner &amp; Jim Noland Co-presidents</w:t>
      </w:r>
    </w:p>
    <w:p w:rsidR="005C17CA" w:rsidRDefault="005C17CA" w:rsidP="00CA6B4F">
      <w:pPr>
        <w:rPr>
          <w:color w:val="000000" w:themeColor="text1"/>
        </w:rPr>
      </w:pPr>
      <w:r>
        <w:rPr>
          <w:color w:val="000000" w:themeColor="text1"/>
        </w:rPr>
        <w:t>Shannon Dixon- Vice President</w:t>
      </w:r>
    </w:p>
    <w:p w:rsidR="005C17CA" w:rsidRDefault="005C17CA" w:rsidP="00CA6B4F">
      <w:pPr>
        <w:rPr>
          <w:color w:val="000000" w:themeColor="text1"/>
        </w:rPr>
      </w:pPr>
      <w:r>
        <w:rPr>
          <w:color w:val="000000" w:themeColor="text1"/>
        </w:rPr>
        <w:t>Angie Coughlin-Treasurer</w:t>
      </w:r>
    </w:p>
    <w:p w:rsidR="005C17CA" w:rsidRPr="00CA6B4F" w:rsidRDefault="005C17CA" w:rsidP="00CA6B4F">
      <w:pPr>
        <w:rPr>
          <w:color w:val="000000" w:themeColor="text1"/>
        </w:rPr>
      </w:pPr>
      <w:r>
        <w:rPr>
          <w:color w:val="000000" w:themeColor="text1"/>
        </w:rPr>
        <w:t>Amber Twieg- Secretary</w:t>
      </w:r>
    </w:p>
    <w:p w:rsidR="00CA6B4F" w:rsidRPr="00CA6B4F" w:rsidRDefault="00202AAA" w:rsidP="000102B6">
      <w:pPr>
        <w:pStyle w:val="Heading1"/>
      </w:pPr>
      <w:sdt>
        <w:sdtPr>
          <w:alias w:val="Next meeting:"/>
          <w:tag w:val="Next meeting:"/>
          <w:id w:val="-1524860034"/>
          <w:placeholder>
            <w:docPart w:val="A8A5E7A0E81949AF9EC259DCF97CAFB8"/>
          </w:placeholder>
          <w:temporary/>
          <w:showingPlcHdr/>
          <w15:appearance w15:val="hidden"/>
        </w:sdtPr>
        <w:sdtEndPr/>
        <w:sdtContent>
          <w:r w:rsidR="00CA6B4F" w:rsidRPr="00CA6B4F">
            <w:t>Next Meeting</w:t>
          </w:r>
        </w:sdtContent>
      </w:sdt>
    </w:p>
    <w:p w:rsidR="005C17CA" w:rsidRDefault="005C17CA" w:rsidP="000102B6">
      <w:pPr>
        <w:rPr>
          <w:color w:val="000000" w:themeColor="text1"/>
        </w:rPr>
      </w:pPr>
      <w:r>
        <w:rPr>
          <w:color w:val="000000" w:themeColor="text1"/>
        </w:rPr>
        <w:t>May 6th</w:t>
      </w:r>
      <w:r w:rsidR="00CA6B4F" w:rsidRPr="00CA6B4F">
        <w:rPr>
          <w:color w:val="000000" w:themeColor="text1"/>
        </w:rPr>
        <w:t>,</w:t>
      </w:r>
      <w:r>
        <w:rPr>
          <w:color w:val="000000" w:themeColor="text1"/>
        </w:rPr>
        <w:t xml:space="preserve"> 2019 Lincoln Elementary Media Center</w:t>
      </w:r>
    </w:p>
    <w:p w:rsidR="00CA6B4F" w:rsidRPr="000102B6" w:rsidRDefault="00CA6B4F" w:rsidP="000102B6"/>
    <w:p w:rsidR="0001626D" w:rsidRPr="00A448C1" w:rsidRDefault="008962D9" w:rsidP="000102B6">
      <w:r>
        <w:rPr>
          <w:noProof/>
        </w:rPr>
        <mc:AlternateContent>
          <mc:Choice Requires="wps">
            <w:drawing>
              <wp:anchor distT="0" distB="0" distL="114300" distR="114300" simplePos="0" relativeHeight="251674624" behindDoc="0" locked="0" layoutInCell="1" allowOverlap="1" wp14:anchorId="7C3474DF" wp14:editId="4028FF32">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6F5F0"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fillcolor="#1cade4 [3204]" stroked="f" strokeweight="1pt">
                <v:fill color2="#1481ab [2404]" rotate="t" angle="270" colors="0 #1cade4;62259f #1482ac" focus="100%" type="gradient"/>
              </v:rect>
            </w:pict>
          </mc:Fallback>
        </mc:AlternateContent>
      </w:r>
    </w:p>
    <w:sectPr w:rsidR="0001626D" w:rsidRPr="00A448C1" w:rsidSect="005C17CA">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AAA" w:rsidRDefault="00202AAA">
      <w:pPr>
        <w:spacing w:after="0" w:line="240" w:lineRule="auto"/>
      </w:pPr>
      <w:r>
        <w:separator/>
      </w:r>
    </w:p>
  </w:endnote>
  <w:endnote w:type="continuationSeparator" w:id="0">
    <w:p w:rsidR="00202AAA" w:rsidRDefault="00202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74B" w:rsidRDefault="006A0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6D" w:rsidRPr="00544235" w:rsidRDefault="00317906">
    <w:pPr>
      <w:pStyle w:val="Footer"/>
      <w:rPr>
        <w:color w:val="335B74" w:themeColor="text2"/>
      </w:rPr>
    </w:pPr>
    <w:r>
      <w:rPr>
        <w:noProof/>
      </w:rPr>
      <mc:AlternateContent>
        <mc:Choice Requires="wps">
          <w:drawing>
            <wp:anchor distT="0" distB="0" distL="114300" distR="114300" simplePos="0" relativeHeight="251661312" behindDoc="0" locked="0" layoutInCell="1" allowOverlap="1" wp14:anchorId="433A3E79" wp14:editId="2C7B6FAA">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B4081"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DF3520">
      <w:rPr>
        <w:noProof/>
        <w:color w:val="335B74" w:themeColor="text2"/>
      </w:rPr>
      <w:t>2</w:t>
    </w:r>
    <w:r w:rsidR="00DA4A43" w:rsidRPr="00544235">
      <w:rPr>
        <w:noProof/>
        <w:color w:val="335B74"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74B" w:rsidRDefault="006A0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AAA" w:rsidRDefault="00202AAA">
      <w:pPr>
        <w:spacing w:after="0" w:line="240" w:lineRule="auto"/>
      </w:pPr>
      <w:r>
        <w:separator/>
      </w:r>
    </w:p>
  </w:footnote>
  <w:footnote w:type="continuationSeparator" w:id="0">
    <w:p w:rsidR="00202AAA" w:rsidRDefault="00202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74B" w:rsidRDefault="006A0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2B6" w:rsidRDefault="000102B6">
    <w:pPr>
      <w:pStyle w:val="Header"/>
    </w:pPr>
    <w:r>
      <w:rPr>
        <w:noProof/>
      </w:rPr>
      <mc:AlternateContent>
        <mc:Choice Requires="wps">
          <w:drawing>
            <wp:anchor distT="0" distB="0" distL="114300" distR="114300" simplePos="0" relativeHeight="251663360" behindDoc="0" locked="0" layoutInCell="1" allowOverlap="1" wp14:anchorId="433A3E79" wp14:editId="2C7B6FAA">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705CE"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A9" w:rsidRDefault="006A074B">
    <w:pPr>
      <w:pStyle w:val="Header"/>
    </w:pPr>
    <w:bookmarkStart w:id="0" w:name="_GoBack"/>
    <w:r>
      <w:rPr>
        <w:noProof/>
      </w:rPr>
      <w:drawing>
        <wp:anchor distT="0" distB="0" distL="114300" distR="114300" simplePos="0" relativeHeight="251665408" behindDoc="0" locked="0" layoutInCell="1" allowOverlap="1">
          <wp:simplePos x="0" y="0"/>
          <wp:positionH relativeFrom="column">
            <wp:posOffset>3025140</wp:posOffset>
          </wp:positionH>
          <wp:positionV relativeFrom="paragraph">
            <wp:posOffset>-487680</wp:posOffset>
          </wp:positionV>
          <wp:extent cx="4038600" cy="2385060"/>
          <wp:effectExtent l="0" t="0" r="0" b="0"/>
          <wp:wrapNone/>
          <wp:docPr id="3" name="Picture 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coln Logo.jpg"/>
                  <pic:cNvPicPr/>
                </pic:nvPicPr>
                <pic:blipFill>
                  <a:blip r:embed="rId1">
                    <a:extLst>
                      <a:ext uri="{28A0092B-C50C-407E-A947-70E740481C1C}">
                        <a14:useLocalDpi xmlns:a14="http://schemas.microsoft.com/office/drawing/2010/main" val="0"/>
                      </a:ext>
                    </a:extLst>
                  </a:blip>
                  <a:stretch>
                    <a:fillRect/>
                  </a:stretch>
                </pic:blipFill>
                <pic:spPr>
                  <a:xfrm>
                    <a:off x="0" y="0"/>
                    <a:ext cx="4038600" cy="2385060"/>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rPr>
      <mc:AlternateContent>
        <mc:Choice Requires="wps">
          <w:drawing>
            <wp:anchor distT="0" distB="0" distL="114300" distR="114300" simplePos="0" relativeHeight="251664384" behindDoc="0" locked="0" layoutInCell="1" allowOverlap="1">
              <wp:simplePos x="0" y="0"/>
              <wp:positionH relativeFrom="column">
                <wp:posOffset>-640080</wp:posOffset>
              </wp:positionH>
              <wp:positionV relativeFrom="paragraph">
                <wp:posOffset>-464820</wp:posOffset>
              </wp:positionV>
              <wp:extent cx="7749540" cy="23469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7749540" cy="2346960"/>
                      </a:xfrm>
                      <a:prstGeom prst="rect">
                        <a:avLst/>
                      </a:prstGeom>
                      <a:solidFill>
                        <a:srgbClr val="9966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26A67A" id="Rectangle 1" o:spid="_x0000_s1026" style="position:absolute;margin-left:-50.4pt;margin-top:-36.6pt;width:610.2pt;height:184.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" fillcolor="#96f" strokecolor="#0d5571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96A"/>
    <w:rsid w:val="000102B6"/>
    <w:rsid w:val="0001495E"/>
    <w:rsid w:val="0001626D"/>
    <w:rsid w:val="00020201"/>
    <w:rsid w:val="00040852"/>
    <w:rsid w:val="00057B4A"/>
    <w:rsid w:val="00096EA6"/>
    <w:rsid w:val="000F1BC7"/>
    <w:rsid w:val="0010367C"/>
    <w:rsid w:val="001B655A"/>
    <w:rsid w:val="00202AAA"/>
    <w:rsid w:val="002E6287"/>
    <w:rsid w:val="00317906"/>
    <w:rsid w:val="003C520B"/>
    <w:rsid w:val="003C6E1B"/>
    <w:rsid w:val="0048066F"/>
    <w:rsid w:val="004B13B1"/>
    <w:rsid w:val="00524B92"/>
    <w:rsid w:val="00541AD5"/>
    <w:rsid w:val="00544235"/>
    <w:rsid w:val="00560F76"/>
    <w:rsid w:val="0058317D"/>
    <w:rsid w:val="005B651A"/>
    <w:rsid w:val="005C17CA"/>
    <w:rsid w:val="0069184C"/>
    <w:rsid w:val="006A074B"/>
    <w:rsid w:val="006F589C"/>
    <w:rsid w:val="007038AD"/>
    <w:rsid w:val="00736BDC"/>
    <w:rsid w:val="007520BE"/>
    <w:rsid w:val="00840C37"/>
    <w:rsid w:val="00844354"/>
    <w:rsid w:val="008962D9"/>
    <w:rsid w:val="00934F4F"/>
    <w:rsid w:val="00965DCF"/>
    <w:rsid w:val="00995CAD"/>
    <w:rsid w:val="00A448C1"/>
    <w:rsid w:val="00AA7AA0"/>
    <w:rsid w:val="00AE735A"/>
    <w:rsid w:val="00B51F0E"/>
    <w:rsid w:val="00BF432A"/>
    <w:rsid w:val="00C34F93"/>
    <w:rsid w:val="00C3704F"/>
    <w:rsid w:val="00C455D8"/>
    <w:rsid w:val="00C5399C"/>
    <w:rsid w:val="00CA6B4F"/>
    <w:rsid w:val="00CB696A"/>
    <w:rsid w:val="00D45644"/>
    <w:rsid w:val="00DA4A43"/>
    <w:rsid w:val="00DC5883"/>
    <w:rsid w:val="00DC5CA9"/>
    <w:rsid w:val="00DF3520"/>
    <w:rsid w:val="00E37225"/>
    <w:rsid w:val="00E529E1"/>
    <w:rsid w:val="00EA417A"/>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A4748"/>
  <w15:chartTrackingRefBased/>
  <w15:docId w15:val="{4149C408-B7B2-4B3E-9B2B-F0B3818F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ixo\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A067572A504861AF1F9E426FFAD94D"/>
        <w:category>
          <w:name w:val="General"/>
          <w:gallery w:val="placeholder"/>
        </w:category>
        <w:types>
          <w:type w:val="bbPlcHdr"/>
        </w:types>
        <w:behaviors>
          <w:behavior w:val="content"/>
        </w:behaviors>
        <w:guid w:val="{3380DDEB-BDB4-4BC5-B423-C071DD55D2BB}"/>
      </w:docPartPr>
      <w:docPartBody>
        <w:p w:rsidR="00000000" w:rsidRDefault="00956186">
          <w:pPr>
            <w:pStyle w:val="63A067572A504861AF1F9E426FFAD94D"/>
          </w:pPr>
          <w:r w:rsidRPr="000102B6">
            <w:t>In Attendance</w:t>
          </w:r>
        </w:p>
      </w:docPartBody>
    </w:docPart>
    <w:docPart>
      <w:docPartPr>
        <w:name w:val="412B764F9A2C43559824BC3D5E11E1E3"/>
        <w:category>
          <w:name w:val="General"/>
          <w:gallery w:val="placeholder"/>
        </w:category>
        <w:types>
          <w:type w:val="bbPlcHdr"/>
        </w:types>
        <w:behaviors>
          <w:behavior w:val="content"/>
        </w:behaviors>
        <w:guid w:val="{69D51A65-0E9F-49DF-929F-D240E5F67EC2}"/>
      </w:docPartPr>
      <w:docPartBody>
        <w:p w:rsidR="00000000" w:rsidRDefault="00956186">
          <w:pPr>
            <w:pStyle w:val="412B764F9A2C43559824BC3D5E11E1E3"/>
          </w:pPr>
          <w:r w:rsidRPr="00CA6B4F">
            <w:t>Budget</w:t>
          </w:r>
        </w:p>
      </w:docPartBody>
    </w:docPart>
    <w:docPart>
      <w:docPartPr>
        <w:name w:val="AAB0B96D0F7C4DF08A10F9C7582BAB7B"/>
        <w:category>
          <w:name w:val="General"/>
          <w:gallery w:val="placeholder"/>
        </w:category>
        <w:types>
          <w:type w:val="bbPlcHdr"/>
        </w:types>
        <w:behaviors>
          <w:behavior w:val="content"/>
        </w:behaviors>
        <w:guid w:val="{B51B30A5-A308-4910-A730-703FEBA05499}"/>
      </w:docPartPr>
      <w:docPartBody>
        <w:p w:rsidR="00000000" w:rsidRDefault="00956186">
          <w:pPr>
            <w:pStyle w:val="AAB0B96D0F7C4DF08A10F9C7582BAB7B"/>
          </w:pPr>
          <w:r w:rsidRPr="00CA6B4F">
            <w:t>Committee Reports</w:t>
          </w:r>
        </w:p>
      </w:docPartBody>
    </w:docPart>
    <w:docPart>
      <w:docPartPr>
        <w:name w:val="DE36C8EBBE0F4564A42DACC0583C7975"/>
        <w:category>
          <w:name w:val="General"/>
          <w:gallery w:val="placeholder"/>
        </w:category>
        <w:types>
          <w:type w:val="bbPlcHdr"/>
        </w:types>
        <w:behaviors>
          <w:behavior w:val="content"/>
        </w:behaviors>
        <w:guid w:val="{1776242A-90D0-4DB2-A3AA-4A7F09478086}"/>
      </w:docPartPr>
      <w:docPartBody>
        <w:p w:rsidR="00000000" w:rsidRDefault="00956186">
          <w:pPr>
            <w:pStyle w:val="DE36C8EBBE0F4564A42DACC0583C7975"/>
          </w:pPr>
          <w:r w:rsidRPr="00CA6B4F">
            <w:rPr>
              <w:color w:val="000000" w:themeColor="text1"/>
            </w:rPr>
            <w:t>Committee reports</w:t>
          </w:r>
        </w:p>
      </w:docPartBody>
    </w:docPart>
    <w:docPart>
      <w:docPartPr>
        <w:name w:val="820C34AE91B34CBE8D0379A767641D4E"/>
        <w:category>
          <w:name w:val="General"/>
          <w:gallery w:val="placeholder"/>
        </w:category>
        <w:types>
          <w:type w:val="bbPlcHdr"/>
        </w:types>
        <w:behaviors>
          <w:behavior w:val="content"/>
        </w:behaviors>
        <w:guid w:val="{5BDAE5E7-5FDB-499F-BDB5-0BFDD9FBDFC6}"/>
      </w:docPartPr>
      <w:docPartBody>
        <w:p w:rsidR="00000000" w:rsidRDefault="00956186">
          <w:pPr>
            <w:pStyle w:val="820C34AE91B34CBE8D0379A767641D4E"/>
          </w:pPr>
          <w:r w:rsidRPr="00CA6B4F">
            <w:t>Announcements</w:t>
          </w:r>
        </w:p>
      </w:docPartBody>
    </w:docPart>
    <w:docPart>
      <w:docPartPr>
        <w:name w:val="A8A5E7A0E81949AF9EC259DCF97CAFB8"/>
        <w:category>
          <w:name w:val="General"/>
          <w:gallery w:val="placeholder"/>
        </w:category>
        <w:types>
          <w:type w:val="bbPlcHdr"/>
        </w:types>
        <w:behaviors>
          <w:behavior w:val="content"/>
        </w:behaviors>
        <w:guid w:val="{6469A7D0-8B16-4E28-846B-C74ECDCCB716}"/>
      </w:docPartPr>
      <w:docPartBody>
        <w:p w:rsidR="00000000" w:rsidRDefault="00956186">
          <w:pPr>
            <w:pStyle w:val="A8A5E7A0E81949AF9EC259DCF97CAFB8"/>
          </w:pPr>
          <w:r w:rsidRPr="00CA6B4F">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86"/>
    <w:rsid w:val="0095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DFCE920B2247AC82CA628E33D10476">
    <w:name w:val="31DFCE920B2247AC82CA628E33D10476"/>
  </w:style>
  <w:style w:type="character" w:styleId="PlaceholderText">
    <w:name w:val="Placeholder Text"/>
    <w:basedOn w:val="DefaultParagraphFont"/>
    <w:uiPriority w:val="99"/>
    <w:semiHidden/>
    <w:rPr>
      <w:color w:val="808080"/>
    </w:rPr>
  </w:style>
  <w:style w:type="paragraph" w:customStyle="1" w:styleId="429FB816925643738D1079365C5F8715">
    <w:name w:val="429FB816925643738D1079365C5F8715"/>
  </w:style>
  <w:style w:type="paragraph" w:customStyle="1" w:styleId="72B5F5AF44C64E0ABDB8160A496FE939">
    <w:name w:val="72B5F5AF44C64E0ABDB8160A496FE939"/>
  </w:style>
  <w:style w:type="paragraph" w:customStyle="1" w:styleId="D5C96D82B8A64FDC9F27B18E49A637E2">
    <w:name w:val="D5C96D82B8A64FDC9F27B18E49A637E2"/>
  </w:style>
  <w:style w:type="paragraph" w:customStyle="1" w:styleId="63A067572A504861AF1F9E426FFAD94D">
    <w:name w:val="63A067572A504861AF1F9E426FFAD94D"/>
  </w:style>
  <w:style w:type="paragraph" w:customStyle="1" w:styleId="E999EFEFF2454EA5AC3DED4B81D2CAA0">
    <w:name w:val="E999EFEFF2454EA5AC3DED4B81D2CAA0"/>
  </w:style>
  <w:style w:type="paragraph" w:customStyle="1" w:styleId="9386173094C34F9592A7F749AE2F73A0">
    <w:name w:val="9386173094C34F9592A7F749AE2F73A0"/>
  </w:style>
  <w:style w:type="paragraph" w:customStyle="1" w:styleId="431999ED01A3436A95EDC5D493530A7F">
    <w:name w:val="431999ED01A3436A95EDC5D493530A7F"/>
  </w:style>
  <w:style w:type="paragraph" w:customStyle="1" w:styleId="985E82BE9DF741B3BF3A2DFA9CAF0B71">
    <w:name w:val="985E82BE9DF741B3BF3A2DFA9CAF0B71"/>
  </w:style>
  <w:style w:type="paragraph" w:customStyle="1" w:styleId="5E1EAF4A7D9C41448F1F16E917E50BC6">
    <w:name w:val="5E1EAF4A7D9C41448F1F16E917E50BC6"/>
  </w:style>
  <w:style w:type="paragraph" w:customStyle="1" w:styleId="406BE12C7C904328A3A643A056496A9C">
    <w:name w:val="406BE12C7C904328A3A643A056496A9C"/>
  </w:style>
  <w:style w:type="paragraph" w:customStyle="1" w:styleId="E2531B220E114CE9A1472996229F0A81">
    <w:name w:val="E2531B220E114CE9A1472996229F0A81"/>
  </w:style>
  <w:style w:type="paragraph" w:customStyle="1" w:styleId="E363CBA833A64B6EA53A9C65EB909682">
    <w:name w:val="E363CBA833A64B6EA53A9C65EB909682"/>
  </w:style>
  <w:style w:type="paragraph" w:customStyle="1" w:styleId="6220619F24934DBC86723895B64768CB">
    <w:name w:val="6220619F24934DBC86723895B64768CB"/>
  </w:style>
  <w:style w:type="paragraph" w:customStyle="1" w:styleId="412B764F9A2C43559824BC3D5E11E1E3">
    <w:name w:val="412B764F9A2C43559824BC3D5E11E1E3"/>
  </w:style>
  <w:style w:type="paragraph" w:customStyle="1" w:styleId="D5E2416355534A2EB98E28C6E5F12762">
    <w:name w:val="D5E2416355534A2EB98E28C6E5F12762"/>
  </w:style>
  <w:style w:type="paragraph" w:customStyle="1" w:styleId="7AA75826B1E944758863CFA1A5B9053D">
    <w:name w:val="7AA75826B1E944758863CFA1A5B9053D"/>
  </w:style>
  <w:style w:type="paragraph" w:customStyle="1" w:styleId="E6AF613AF1DF4B478A2CB90593F544F9">
    <w:name w:val="E6AF613AF1DF4B478A2CB90593F544F9"/>
  </w:style>
  <w:style w:type="paragraph" w:customStyle="1" w:styleId="BEA9A5877B2C49738E9BE9D84F5B01F8">
    <w:name w:val="BEA9A5877B2C49738E9BE9D84F5B01F8"/>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878C9924924246BFB8E05B71DD457AD2">
    <w:name w:val="878C9924924246BFB8E05B71DD457AD2"/>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BA7CBA2F55D74A33A78042BEF1B6AE48">
    <w:name w:val="BA7CBA2F55D74A33A78042BEF1B6AE48"/>
  </w:style>
  <w:style w:type="paragraph" w:customStyle="1" w:styleId="AAB0B96D0F7C4DF08A10F9C7582BAB7B">
    <w:name w:val="AAB0B96D0F7C4DF08A10F9C7582BAB7B"/>
  </w:style>
  <w:style w:type="paragraph" w:customStyle="1" w:styleId="DE36C8EBBE0F4564A42DACC0583C7975">
    <w:name w:val="DE36C8EBBE0F4564A42DACC0583C7975"/>
  </w:style>
  <w:style w:type="paragraph" w:customStyle="1" w:styleId="D5BE56E016334769BB92A84B56802480">
    <w:name w:val="D5BE56E016334769BB92A84B56802480"/>
  </w:style>
  <w:style w:type="paragraph" w:customStyle="1" w:styleId="820C34AE91B34CBE8D0379A767641D4E">
    <w:name w:val="820C34AE91B34CBE8D0379A767641D4E"/>
  </w:style>
  <w:style w:type="paragraph" w:customStyle="1" w:styleId="59FA5DC315E244F2B8FFEE261CB23F9B">
    <w:name w:val="59FA5DC315E244F2B8FFEE261CB23F9B"/>
  </w:style>
  <w:style w:type="paragraph" w:customStyle="1" w:styleId="A8A5E7A0E81949AF9EC259DCF97CAFB8">
    <w:name w:val="A8A5E7A0E81949AF9EC259DCF97CAFB8"/>
  </w:style>
  <w:style w:type="paragraph" w:customStyle="1" w:styleId="6F67CED55A6848F68A5E5C987E12FDBD">
    <w:name w:val="6F67CED55A6848F68A5E5C987E12FDBD"/>
  </w:style>
  <w:style w:type="paragraph" w:customStyle="1" w:styleId="425BE491F06247C9B7DC85FDDDFB9415">
    <w:name w:val="425BE491F06247C9B7DC85FDDDFB9415"/>
  </w:style>
  <w:style w:type="paragraph" w:customStyle="1" w:styleId="B73D9326328649379D7BDA754591C0DE">
    <w:name w:val="B73D9326328649379D7BDA754591C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B9BB-1AEF-4951-BFBA-F9133C80F3E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7B318-EF94-474E-A33A-76040F3B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338</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dixon</dc:creator>
  <cp:keywords/>
  <dc:description/>
  <cp:lastModifiedBy>shannon dixon</cp:lastModifiedBy>
  <cp:revision>1</cp:revision>
  <dcterms:created xsi:type="dcterms:W3CDTF">2019-04-18T19:22:00Z</dcterms:created>
  <dcterms:modified xsi:type="dcterms:W3CDTF">2019-04-19T01:00:00Z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